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7FF3" w14:textId="0B96F475" w:rsidR="006C4362" w:rsidRPr="008D67B3" w:rsidRDefault="00AB4F9B" w:rsidP="00463A55">
      <w:pPr>
        <w:pStyle w:val="Titel"/>
        <w:spacing w:before="100"/>
        <w:ind w:left="-274"/>
        <w:rPr>
          <w:noProof/>
          <w:lang w:val="da-DK"/>
        </w:rPr>
      </w:pPr>
      <w:r>
        <w:rPr>
          <w:noProof/>
          <w:lang w:val="da-DK"/>
        </w:rPr>
        <w:t>Mande</w:t>
      </w:r>
      <w:r w:rsidR="00B85D07">
        <w:rPr>
          <w:noProof/>
          <w:lang w:val="da-DK"/>
        </w:rPr>
        <w:t>hjørnet på Kastaniehøj</w:t>
      </w:r>
    </w:p>
    <w:p w14:paraId="0FBE5D63" w14:textId="77777777" w:rsidR="00F74C50" w:rsidRDefault="00F74C50">
      <w:pPr>
        <w:rPr>
          <w:noProof/>
          <w:lang w:val="da-DK"/>
        </w:rPr>
        <w:sectPr w:rsidR="00F74C50" w:rsidSect="007F1475">
          <w:pgSz w:w="12240" w:h="15840" w:code="1"/>
          <w:pgMar w:top="1440" w:right="1247" w:bottom="1077" w:left="1247" w:header="720" w:footer="794" w:gutter="0"/>
          <w:cols w:space="720"/>
          <w:docGrid w:linePitch="360"/>
        </w:sectPr>
      </w:pPr>
    </w:p>
    <w:tbl>
      <w:tblPr>
        <w:tblW w:w="8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4215"/>
      </w:tblGrid>
      <w:tr w:rsidR="006C4362" w:rsidRPr="001F56A2" w14:paraId="7B32BB2A" w14:textId="77777777" w:rsidTr="001F56A2">
        <w:trPr>
          <w:trHeight w:val="7356"/>
          <w:jc w:val="center"/>
        </w:trPr>
        <w:tc>
          <w:tcPr>
            <w:tcW w:w="3675" w:type="dxa"/>
          </w:tcPr>
          <w:p w14:paraId="30594EEA" w14:textId="77777777" w:rsidR="006C4362" w:rsidRPr="001F56A2" w:rsidRDefault="008D67B3">
            <w:pPr>
              <w:rPr>
                <w:noProof/>
                <w:sz w:val="36"/>
                <w:szCs w:val="36"/>
                <w:lang w:val="da-DK"/>
              </w:rPr>
            </w:pPr>
            <w:r w:rsidRPr="001F56A2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4767C0EE" wp14:editId="22D324DB">
                  <wp:extent cx="2333250" cy="14859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135" cy="149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F6128" w14:textId="77777777" w:rsidR="006C4362" w:rsidRPr="001F56A2" w:rsidRDefault="008C03AB">
            <w:pPr>
              <w:pStyle w:val="Billedtekst"/>
              <w:rPr>
                <w:noProof/>
                <w:sz w:val="36"/>
                <w:szCs w:val="36"/>
                <w:lang w:val="da-DK"/>
              </w:rPr>
            </w:pPr>
            <w:r w:rsidRPr="001F56A2">
              <w:rPr>
                <w:noProof/>
                <w:sz w:val="36"/>
                <w:szCs w:val="36"/>
                <w:lang w:val="da-DK"/>
              </w:rPr>
              <w:drawing>
                <wp:inline distT="0" distB="0" distL="0" distR="0" wp14:anchorId="73A462C5" wp14:editId="02DFB801">
                  <wp:extent cx="2333625" cy="722630"/>
                  <wp:effectExtent l="0" t="0" r="9525" b="127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212F0" w14:textId="350A1708" w:rsidR="0041251E" w:rsidRPr="001F56A2" w:rsidRDefault="001F56A2" w:rsidP="0041251E">
            <w:pPr>
              <w:rPr>
                <w:sz w:val="36"/>
                <w:szCs w:val="36"/>
                <w:lang w:val="da-DK"/>
              </w:rPr>
            </w:pPr>
            <w:r w:rsidRPr="001F56A2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184DA" wp14:editId="1737CD7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1681479</wp:posOffset>
                      </wp:positionV>
                      <wp:extent cx="5753100" cy="2790825"/>
                      <wp:effectExtent l="0" t="0" r="19050" b="28575"/>
                      <wp:wrapNone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279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83050D" w14:textId="77777777" w:rsidR="00FB72AC" w:rsidRDefault="001F56A2" w:rsidP="00E23819">
                                  <w:pPr>
                                    <w:spacing w:line="240" w:lineRule="auto"/>
                                    <w:rPr>
                                      <w:sz w:val="40"/>
                                      <w:szCs w:val="4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da-DK"/>
                                    </w:rPr>
                                    <w:t>Alle mænd er velkommen i</w:t>
                                  </w:r>
                                  <w:r w:rsidR="00B21407">
                                    <w:rPr>
                                      <w:sz w:val="40"/>
                                      <w:szCs w:val="40"/>
                                      <w:lang w:val="da-DK"/>
                                    </w:rPr>
                                    <w:t xml:space="preserve"> ”</w:t>
                                  </w:r>
                                  <w:r w:rsidR="00AB4F9B">
                                    <w:rPr>
                                      <w:sz w:val="40"/>
                                      <w:szCs w:val="40"/>
                                      <w:lang w:val="da-DK"/>
                                    </w:rPr>
                                    <w:t>Mande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  <w:lang w:val="da-DK"/>
                                    </w:rPr>
                                    <w:t xml:space="preserve">hjørnet på </w:t>
                                  </w:r>
                                  <w:r w:rsidR="00E23819">
                                    <w:rPr>
                                      <w:sz w:val="40"/>
                                      <w:szCs w:val="40"/>
                                      <w:lang w:val="da-DK"/>
                                    </w:rPr>
                                    <w:t>Kastaniehøj</w:t>
                                  </w:r>
                                  <w:r w:rsidR="00B21407">
                                    <w:rPr>
                                      <w:sz w:val="40"/>
                                      <w:szCs w:val="40"/>
                                      <w:lang w:val="da-DK"/>
                                    </w:rPr>
                                    <w:t>”</w:t>
                                  </w:r>
                                </w:p>
                                <w:p w14:paraId="1EE3861D" w14:textId="2A56652A" w:rsidR="00FB72AC" w:rsidRDefault="00FB72AC" w:rsidP="00E23819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 xml:space="preserve">Vi mødes:  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>31.1  -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 xml:space="preserve">  14.1  -  28.1  -  14.3  -  28.3  -  11.4  -  25.4</w:t>
                                  </w:r>
                                </w:p>
                                <w:p w14:paraId="6BF002E6" w14:textId="48C7E03F" w:rsidR="00FB72AC" w:rsidRPr="00FB72AC" w:rsidRDefault="00FB72AC" w:rsidP="00E23819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>9.5  -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 xml:space="preserve">  23.5  -  6.6</w:t>
                                  </w:r>
                                </w:p>
                                <w:p w14:paraId="64E31F46" w14:textId="6658F02A" w:rsidR="00E23819" w:rsidRPr="00E23819" w:rsidRDefault="00E23819" w:rsidP="00E23819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</w:pPr>
                                  <w:r w:rsidRPr="00E23819"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>Arrangør: Hedensted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 xml:space="preserve"> Y</w:t>
                                  </w:r>
                                  <w:r w:rsidRPr="00E23819"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>`s men</w:t>
                                  </w:r>
                                </w:p>
                                <w:p w14:paraId="113FB01E" w14:textId="47F250B4" w:rsidR="00E23819" w:rsidRPr="00AB4F9B" w:rsidRDefault="00FB72AC" w:rsidP="00E23819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>T</w:t>
                                  </w:r>
                                  <w:r w:rsidR="00E23819" w:rsidRPr="00AB4F9B"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 xml:space="preserve">ilmelding til </w:t>
                                  </w:r>
                                  <w:r w:rsidR="004844B6"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>Bjarne Jensen</w:t>
                                  </w:r>
                                  <w:r w:rsidR="00E23819" w:rsidRPr="00AB4F9B"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 xml:space="preserve"> mobil </w:t>
                                  </w:r>
                                  <w:r w:rsidR="004844B6"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>24800534</w:t>
                                  </w:r>
                                  <w:r w:rsidR="00E23819" w:rsidRPr="00AB4F9B"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 xml:space="preserve"> eller mail</w:t>
                                  </w:r>
                                  <w:r w:rsidR="004844B6"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>:</w:t>
                                  </w:r>
                                  <w:r w:rsidR="00E23819" w:rsidRPr="00AB4F9B"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 xml:space="preserve"> </w:t>
                                  </w:r>
                                  <w:r w:rsidR="004844B6">
                                    <w:rPr>
                                      <w:sz w:val="32"/>
                                      <w:szCs w:val="32"/>
                                      <w:lang w:val="da-DK"/>
                                    </w:rPr>
                                    <w:t>lilleskoven16@gmail.com</w:t>
                                  </w:r>
                                </w:p>
                                <w:p w14:paraId="6198236F" w14:textId="77777777" w:rsidR="00E23819" w:rsidRPr="001F56A2" w:rsidRDefault="00E23819" w:rsidP="00E23819">
                                  <w:pPr>
                                    <w:spacing w:line="240" w:lineRule="auto"/>
                                    <w:rPr>
                                      <w:sz w:val="40"/>
                                      <w:szCs w:val="40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184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6" o:spid="_x0000_s1026" type="#_x0000_t202" style="position:absolute;margin-left:3.75pt;margin-top:132.4pt;width:453pt;height:21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WcOAIAAH0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" fillcolor="white [3201]" strokeweight=".5pt">
                      <v:textbox>
                        <w:txbxContent>
                          <w:p w14:paraId="0A83050D" w14:textId="77777777" w:rsidR="00FB72AC" w:rsidRDefault="001F56A2" w:rsidP="00E23819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da-DK"/>
                              </w:rPr>
                              <w:t>Alle mænd er velkommen i</w:t>
                            </w:r>
                            <w:r w:rsidR="00B21407">
                              <w:rPr>
                                <w:sz w:val="40"/>
                                <w:szCs w:val="40"/>
                                <w:lang w:val="da-DK"/>
                              </w:rPr>
                              <w:t xml:space="preserve"> ”</w:t>
                            </w:r>
                            <w:r w:rsidR="00AB4F9B">
                              <w:rPr>
                                <w:sz w:val="40"/>
                                <w:szCs w:val="40"/>
                                <w:lang w:val="da-DK"/>
                              </w:rPr>
                              <w:t>Mande</w:t>
                            </w:r>
                            <w:r>
                              <w:rPr>
                                <w:sz w:val="40"/>
                                <w:szCs w:val="40"/>
                                <w:lang w:val="da-DK"/>
                              </w:rPr>
                              <w:t xml:space="preserve">hjørnet på </w:t>
                            </w:r>
                            <w:r w:rsidR="00E23819">
                              <w:rPr>
                                <w:sz w:val="40"/>
                                <w:szCs w:val="40"/>
                                <w:lang w:val="da-DK"/>
                              </w:rPr>
                              <w:t>Kastaniehøj</w:t>
                            </w:r>
                            <w:r w:rsidR="00B21407">
                              <w:rPr>
                                <w:sz w:val="40"/>
                                <w:szCs w:val="40"/>
                                <w:lang w:val="da-DK"/>
                              </w:rPr>
                              <w:t>”</w:t>
                            </w:r>
                          </w:p>
                          <w:p w14:paraId="1EE3861D" w14:textId="2A56652A" w:rsidR="00FB72AC" w:rsidRDefault="00FB72AC" w:rsidP="00E2381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Vi mødes: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>31.1  -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  14.1  -  28.1  -  14.3  -  28.3  -  11.4  -  25.4</w:t>
                            </w:r>
                          </w:p>
                          <w:p w14:paraId="6BF002E6" w14:textId="48C7E03F" w:rsidR="00FB72AC" w:rsidRPr="00FB72AC" w:rsidRDefault="00FB72AC" w:rsidP="00E2381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da-DK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>9.5  -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  23.5  -  6.6</w:t>
                            </w:r>
                          </w:p>
                          <w:p w14:paraId="64E31F46" w14:textId="6658F02A" w:rsidR="00E23819" w:rsidRPr="00E23819" w:rsidRDefault="00E23819" w:rsidP="00E2381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E23819">
                              <w:rPr>
                                <w:sz w:val="32"/>
                                <w:szCs w:val="32"/>
                                <w:lang w:val="da-DK"/>
                              </w:rPr>
                              <w:t>Arrangør: Hedensted</w:t>
                            </w: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 Y</w:t>
                            </w:r>
                            <w:r w:rsidRPr="00E23819">
                              <w:rPr>
                                <w:sz w:val="32"/>
                                <w:szCs w:val="32"/>
                                <w:lang w:val="da-DK"/>
                              </w:rPr>
                              <w:t>`s men</w:t>
                            </w:r>
                          </w:p>
                          <w:p w14:paraId="113FB01E" w14:textId="47F250B4" w:rsidR="00E23819" w:rsidRPr="00AB4F9B" w:rsidRDefault="00FB72AC" w:rsidP="00E2381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>T</w:t>
                            </w:r>
                            <w:r w:rsidR="00E23819" w:rsidRPr="00AB4F9B"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ilmelding til </w:t>
                            </w:r>
                            <w:r w:rsidR="004844B6">
                              <w:rPr>
                                <w:sz w:val="32"/>
                                <w:szCs w:val="32"/>
                                <w:lang w:val="da-DK"/>
                              </w:rPr>
                              <w:t>Bjarne Jensen</w:t>
                            </w:r>
                            <w:r w:rsidR="00E23819" w:rsidRPr="00AB4F9B"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 mobil </w:t>
                            </w:r>
                            <w:r w:rsidR="004844B6">
                              <w:rPr>
                                <w:sz w:val="32"/>
                                <w:szCs w:val="32"/>
                                <w:lang w:val="da-DK"/>
                              </w:rPr>
                              <w:t>24800534</w:t>
                            </w:r>
                            <w:r w:rsidR="00E23819" w:rsidRPr="00AB4F9B"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 eller mail</w:t>
                            </w:r>
                            <w:r w:rsidR="004844B6">
                              <w:rPr>
                                <w:sz w:val="32"/>
                                <w:szCs w:val="32"/>
                                <w:lang w:val="da-DK"/>
                              </w:rPr>
                              <w:t>:</w:t>
                            </w:r>
                            <w:r w:rsidR="00E23819" w:rsidRPr="00AB4F9B"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 </w:t>
                            </w:r>
                            <w:r w:rsidR="004844B6">
                              <w:rPr>
                                <w:sz w:val="32"/>
                                <w:szCs w:val="32"/>
                                <w:lang w:val="da-DK"/>
                              </w:rPr>
                              <w:t>lilleskoven16@gmail.com</w:t>
                            </w:r>
                          </w:p>
                          <w:p w14:paraId="6198236F" w14:textId="77777777" w:rsidR="00E23819" w:rsidRPr="001F56A2" w:rsidRDefault="00E23819" w:rsidP="00E23819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251E" w:rsidRPr="001F56A2">
              <w:rPr>
                <w:noProof/>
                <w:sz w:val="36"/>
                <w:szCs w:val="36"/>
              </w:rPr>
              <w:drawing>
                <wp:inline distT="0" distB="0" distL="0" distR="0" wp14:anchorId="7621309C" wp14:editId="5D142026">
                  <wp:extent cx="2428875" cy="1608455"/>
                  <wp:effectExtent l="0" t="0" r="952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834" cy="162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54557" w14:textId="2986160F" w:rsidR="0041251E" w:rsidRPr="001F56A2" w:rsidRDefault="001F56A2" w:rsidP="0041251E">
            <w:pPr>
              <w:rPr>
                <w:sz w:val="36"/>
                <w:szCs w:val="36"/>
                <w:lang w:val="da-DK"/>
              </w:rPr>
            </w:pPr>
            <w:r w:rsidRPr="001F56A2">
              <w:rPr>
                <w:sz w:val="36"/>
                <w:szCs w:val="36"/>
                <w:lang w:val="da-DK"/>
              </w:rPr>
              <w:t xml:space="preserve">                     </w:t>
            </w:r>
          </w:p>
        </w:tc>
        <w:tc>
          <w:tcPr>
            <w:tcW w:w="570" w:type="dxa"/>
          </w:tcPr>
          <w:p w14:paraId="6B9EA326" w14:textId="77777777" w:rsidR="006C4362" w:rsidRPr="001F56A2" w:rsidRDefault="006C4362">
            <w:pPr>
              <w:rPr>
                <w:noProof/>
                <w:sz w:val="36"/>
                <w:szCs w:val="36"/>
                <w:lang w:val="da-DK"/>
              </w:rPr>
            </w:pPr>
          </w:p>
          <w:p w14:paraId="6EDE8970" w14:textId="77777777" w:rsidR="0041251E" w:rsidRPr="001F56A2" w:rsidRDefault="0041251E">
            <w:pPr>
              <w:rPr>
                <w:noProof/>
                <w:sz w:val="36"/>
                <w:szCs w:val="36"/>
                <w:lang w:val="da-DK"/>
              </w:rPr>
            </w:pPr>
          </w:p>
          <w:p w14:paraId="2FB20EBF" w14:textId="0B30A19B" w:rsidR="0041251E" w:rsidRPr="001F56A2" w:rsidRDefault="0041251E">
            <w:pPr>
              <w:rPr>
                <w:noProof/>
                <w:sz w:val="36"/>
                <w:szCs w:val="36"/>
                <w:lang w:val="da-DK"/>
              </w:rPr>
            </w:pPr>
          </w:p>
        </w:tc>
        <w:tc>
          <w:tcPr>
            <w:tcW w:w="4215" w:type="dxa"/>
          </w:tcPr>
          <w:p w14:paraId="6DC238EE" w14:textId="77777777" w:rsidR="00B21407" w:rsidRDefault="007F1475" w:rsidP="00B85D07">
            <w:pPr>
              <w:pStyle w:val="Overskrift1"/>
              <w:rPr>
                <w:rStyle w:val="Overskrift1Tegn"/>
                <w:sz w:val="36"/>
                <w:szCs w:val="36"/>
              </w:rPr>
            </w:pPr>
            <w:r w:rsidRPr="001F56A2">
              <w:rPr>
                <w:rStyle w:val="Overskrift1Tegn"/>
                <w:sz w:val="36"/>
                <w:szCs w:val="36"/>
              </w:rPr>
              <w:t xml:space="preserve">Tirsdage i ulige uger </w:t>
            </w:r>
          </w:p>
          <w:p w14:paraId="41D72C51" w14:textId="0B5F9ACC" w:rsidR="006C4362" w:rsidRPr="001F56A2" w:rsidRDefault="007F1475" w:rsidP="00B85D07">
            <w:pPr>
              <w:pStyle w:val="Overskrift1"/>
              <w:rPr>
                <w:rStyle w:val="Overskrift1Tegn"/>
                <w:sz w:val="36"/>
                <w:szCs w:val="36"/>
              </w:rPr>
            </w:pPr>
            <w:r w:rsidRPr="001F56A2">
              <w:rPr>
                <w:rStyle w:val="Overskrift1Tegn"/>
                <w:sz w:val="36"/>
                <w:szCs w:val="36"/>
              </w:rPr>
              <w:t>11.00 – 13.00</w:t>
            </w:r>
          </w:p>
          <w:p w14:paraId="079CA8C0" w14:textId="77777777" w:rsidR="00AB4F9B" w:rsidRDefault="008C03AB" w:rsidP="007F1475">
            <w:pPr>
              <w:rPr>
                <w:sz w:val="36"/>
                <w:szCs w:val="36"/>
              </w:rPr>
            </w:pPr>
            <w:r w:rsidRPr="001F56A2">
              <w:rPr>
                <w:sz w:val="36"/>
                <w:szCs w:val="36"/>
              </w:rPr>
              <w:t xml:space="preserve">Kirkegade 16. </w:t>
            </w:r>
          </w:p>
          <w:p w14:paraId="4DAEEE6D" w14:textId="392CD2B8" w:rsidR="007F1475" w:rsidRPr="001F56A2" w:rsidRDefault="008C03AB" w:rsidP="007F1475">
            <w:pPr>
              <w:rPr>
                <w:sz w:val="36"/>
                <w:szCs w:val="36"/>
              </w:rPr>
            </w:pPr>
            <w:r w:rsidRPr="001F56A2">
              <w:rPr>
                <w:sz w:val="36"/>
                <w:szCs w:val="36"/>
              </w:rPr>
              <w:t>8722 Hedensted</w:t>
            </w:r>
          </w:p>
          <w:p w14:paraId="58DBDA01" w14:textId="1B273F9E" w:rsidR="008C03AB" w:rsidRPr="001F56A2" w:rsidRDefault="008C03AB" w:rsidP="007F1475">
            <w:pPr>
              <w:rPr>
                <w:sz w:val="36"/>
                <w:szCs w:val="36"/>
              </w:rPr>
            </w:pPr>
            <w:r w:rsidRPr="001F56A2">
              <w:rPr>
                <w:sz w:val="36"/>
                <w:szCs w:val="36"/>
              </w:rPr>
              <w:t>Har du lyst til at mødes til en mandesnak og et fællesskab</w:t>
            </w:r>
            <w:r w:rsidR="00AB4F9B">
              <w:rPr>
                <w:sz w:val="36"/>
                <w:szCs w:val="36"/>
              </w:rPr>
              <w:t>.</w:t>
            </w:r>
          </w:p>
          <w:p w14:paraId="26950EC1" w14:textId="77777777" w:rsidR="0041251E" w:rsidRPr="001F56A2" w:rsidRDefault="00F74C50" w:rsidP="007F1475">
            <w:pPr>
              <w:rPr>
                <w:sz w:val="36"/>
                <w:szCs w:val="36"/>
              </w:rPr>
            </w:pPr>
            <w:r w:rsidRPr="001F56A2">
              <w:rPr>
                <w:sz w:val="36"/>
                <w:szCs w:val="36"/>
              </w:rPr>
              <w:t>Vi vil mødes og spise frokost ,snakke og hygge</w:t>
            </w:r>
          </w:p>
          <w:p w14:paraId="0293CD2C" w14:textId="720DA6B4" w:rsidR="00F74C50" w:rsidRPr="001F56A2" w:rsidRDefault="00F74C50" w:rsidP="007F1475">
            <w:pPr>
              <w:rPr>
                <w:sz w:val="36"/>
                <w:szCs w:val="36"/>
              </w:rPr>
            </w:pPr>
          </w:p>
        </w:tc>
      </w:tr>
    </w:tbl>
    <w:p w14:paraId="15115A9C" w14:textId="77777777" w:rsidR="00F74C50" w:rsidRDefault="00F74C50">
      <w:pPr>
        <w:rPr>
          <w:noProof/>
          <w:lang w:val="da-DK" w:eastAsia="en-US"/>
        </w:rPr>
        <w:sectPr w:rsidR="00F74C50" w:rsidSect="00F74C50">
          <w:type w:val="continuous"/>
          <w:pgSz w:w="12240" w:h="15840" w:code="1"/>
          <w:pgMar w:top="1440" w:right="1247" w:bottom="1077" w:left="1247" w:header="720" w:footer="794" w:gutter="0"/>
          <w:cols w:space="720"/>
          <w:docGrid w:linePitch="360"/>
        </w:sectPr>
      </w:pPr>
    </w:p>
    <w:tbl>
      <w:tblPr>
        <w:tblW w:w="8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4215"/>
      </w:tblGrid>
      <w:tr w:rsidR="0041251E" w:rsidRPr="008D67B3" w14:paraId="1C9FAD1A" w14:textId="77777777" w:rsidTr="008F7C2A">
        <w:trPr>
          <w:jc w:val="center"/>
        </w:trPr>
        <w:tc>
          <w:tcPr>
            <w:tcW w:w="3675" w:type="dxa"/>
          </w:tcPr>
          <w:p w14:paraId="52177034" w14:textId="77777777" w:rsidR="0041251E" w:rsidRPr="00F74C50" w:rsidRDefault="0041251E">
            <w:pPr>
              <w:rPr>
                <w:noProof/>
                <w:lang w:val="da-DK" w:eastAsia="en-US"/>
              </w:rPr>
            </w:pPr>
          </w:p>
        </w:tc>
        <w:tc>
          <w:tcPr>
            <w:tcW w:w="570" w:type="dxa"/>
          </w:tcPr>
          <w:p w14:paraId="68386A62" w14:textId="77777777" w:rsidR="0041251E" w:rsidRPr="008D67B3" w:rsidRDefault="0041251E">
            <w:pPr>
              <w:rPr>
                <w:noProof/>
                <w:lang w:val="da-DK"/>
              </w:rPr>
            </w:pPr>
          </w:p>
        </w:tc>
        <w:tc>
          <w:tcPr>
            <w:tcW w:w="4215" w:type="dxa"/>
          </w:tcPr>
          <w:p w14:paraId="5756163B" w14:textId="77777777" w:rsidR="0041251E" w:rsidRDefault="0041251E" w:rsidP="00B85D07">
            <w:pPr>
              <w:pStyle w:val="Overskrift1"/>
              <w:rPr>
                <w:rStyle w:val="Overskrift1Tegn"/>
                <w:sz w:val="40"/>
                <w:szCs w:val="40"/>
              </w:rPr>
            </w:pPr>
          </w:p>
        </w:tc>
      </w:tr>
      <w:tr w:rsidR="0041251E" w:rsidRPr="008D67B3" w14:paraId="1E3541A2" w14:textId="77777777" w:rsidTr="008F7C2A">
        <w:trPr>
          <w:jc w:val="center"/>
        </w:trPr>
        <w:tc>
          <w:tcPr>
            <w:tcW w:w="3675" w:type="dxa"/>
          </w:tcPr>
          <w:p w14:paraId="281E1333" w14:textId="77777777" w:rsidR="0041251E" w:rsidRPr="00F74C50" w:rsidRDefault="0041251E">
            <w:pPr>
              <w:rPr>
                <w:noProof/>
                <w:lang w:val="da-DK" w:eastAsia="en-US"/>
              </w:rPr>
            </w:pPr>
          </w:p>
        </w:tc>
        <w:tc>
          <w:tcPr>
            <w:tcW w:w="570" w:type="dxa"/>
          </w:tcPr>
          <w:p w14:paraId="24D3473F" w14:textId="77777777" w:rsidR="0041251E" w:rsidRPr="008D67B3" w:rsidRDefault="0041251E">
            <w:pPr>
              <w:rPr>
                <w:noProof/>
                <w:lang w:val="da-DK"/>
              </w:rPr>
            </w:pPr>
          </w:p>
        </w:tc>
        <w:tc>
          <w:tcPr>
            <w:tcW w:w="4215" w:type="dxa"/>
          </w:tcPr>
          <w:p w14:paraId="58610CCF" w14:textId="77777777" w:rsidR="0041251E" w:rsidRDefault="0041251E" w:rsidP="00B85D07">
            <w:pPr>
              <w:pStyle w:val="Overskrift1"/>
              <w:rPr>
                <w:rStyle w:val="Overskrift1Tegn"/>
                <w:sz w:val="40"/>
                <w:szCs w:val="40"/>
              </w:rPr>
            </w:pPr>
          </w:p>
        </w:tc>
      </w:tr>
    </w:tbl>
    <w:p w14:paraId="03AAB829" w14:textId="2BAFA9A1" w:rsidR="006C4362" w:rsidRPr="008D67B3" w:rsidRDefault="008D67B3">
      <w:pPr>
        <w:pStyle w:val="Adresse"/>
        <w:rPr>
          <w:noProof/>
          <w:lang w:val="da-DK"/>
        </w:rPr>
      </w:pPr>
      <w:r w:rsidRPr="008D67B3">
        <w:rPr>
          <w:noProof/>
          <w:lang w:val="en-US" w:eastAsia="en-US"/>
        </w:rPr>
        <w:lastRenderedPageBreak/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181E944E" wp14:editId="682C226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7620"/>
                <wp:wrapTopAndBottom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754"/>
                              <w:gridCol w:w="195"/>
                              <w:gridCol w:w="7797"/>
                            </w:tblGrid>
                            <w:tr w:rsidR="006C4362" w14:paraId="70E510F4" w14:textId="7777777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14:paraId="19EAB331" w14:textId="77777777" w:rsidR="006C4362" w:rsidRDefault="008D67B3">
                                  <w:pPr>
                                    <w:pStyle w:val="Ingenafstand"/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00F5F3DA" wp14:editId="7698A7C4">
                                        <wp:extent cx="758952" cy="331420"/>
                                        <wp:effectExtent l="0" t="0" r="3175" b="0"/>
                                        <wp:docPr id="7" name="Billed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952" cy="331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14:paraId="5BE91665" w14:textId="77777777" w:rsidR="006C4362" w:rsidRDefault="006C4362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sdt>
                                  <w:sdtPr>
                                    <w:id w:val="-1892031093"/>
                                    <w:placeholder>
                                      <w:docPart w:val="C9BB27FFC4FF4EDAB922879CA6910503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180D185B" w14:textId="77777777" w:rsidR="006C4362" w:rsidRDefault="008D67B3">
                                      <w:pPr>
                                        <w:pStyle w:val="Firma"/>
                                      </w:pPr>
                                      <w:r>
                                        <w:rPr>
                                          <w:lang w:val="da-DK"/>
                                        </w:rPr>
                                        <w:t>[Firmanavn]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129077538"/>
                                    <w:placeholder>
                                      <w:docPart w:val="F8C68ED7AFF14DDA8199A0C808B34085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96C119B" w14:textId="77777777" w:rsidR="006C4362" w:rsidRDefault="008D67B3">
                                      <w:pPr>
                                        <w:pStyle w:val="Sidefod"/>
                                      </w:pPr>
                                      <w:r>
                                        <w:rPr>
                                          <w:lang w:val="da-DK"/>
                                        </w:rPr>
                                        <w:t>[Adresse, postnummer By.]</w:t>
                                      </w:r>
                                    </w:p>
                                  </w:sdtContent>
                                </w:sdt>
                                <w:p w14:paraId="51EC4A23" w14:textId="77777777" w:rsidR="006C4362" w:rsidRDefault="00A47D0A">
                                  <w:pPr>
                                    <w:pStyle w:val="Sidefod"/>
                                  </w:pPr>
                                  <w:sdt>
                                    <w:sdtPr>
                                      <w:id w:val="-317959450"/>
                                      <w:placeholder>
                                        <w:docPart w:val="8FA5F63BBD654036901D0540F7A5D0D2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8D67B3">
                                        <w:rPr>
                                          <w:lang w:val="da-DK"/>
                                        </w:rPr>
                                        <w:t>[Telefon]</w:t>
                                      </w:r>
                                    </w:sdtContent>
                                  </w:sdt>
                                  <w:r w:rsidR="008D67B3">
                                    <w:rPr>
                                      <w:lang w:val="da-DK"/>
                                    </w:rPr>
                                    <w:t> | </w:t>
                                  </w:r>
                                  <w:sdt>
                                    <w:sdtPr>
                                      <w:id w:val="-1579740755"/>
                                      <w:placeholder>
                                        <w:docPart w:val="748C6CC95A0246AF8255432F837B85DE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8D67B3">
                                        <w:rPr>
                                          <w:lang w:val="da-DK"/>
                                        </w:rPr>
                                        <w:t>[Mailadresse]</w:t>
                                      </w:r>
                                    </w:sdtContent>
                                  </w:sdt>
                                  <w:r w:rsidR="008D67B3">
                                    <w:rPr>
                                      <w:lang w:val="da-DK"/>
                                    </w:rPr>
                                    <w:t> | </w:t>
                                  </w:r>
                                  <w:sdt>
                                    <w:sdtPr>
                                      <w:id w:val="1644777993"/>
                                      <w:placeholder>
                                        <w:docPart w:val="DE84E77FC44E4FA08F01D498D5FEC089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8D67B3">
                                        <w:rPr>
                                          <w:lang w:val="da-DK"/>
                                        </w:rPr>
                                        <w:t>[Webadresse]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1EC86497" w14:textId="77777777" w:rsidR="006C4362" w:rsidRDefault="006C4362">
                            <w:pPr>
                              <w:pStyle w:val="Ingenafstand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944E" id="Tekstfelt 2" o:spid="_x0000_s1027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754"/>
                        <w:gridCol w:w="195"/>
                        <w:gridCol w:w="7797"/>
                      </w:tblGrid>
                      <w:tr w:rsidR="006C4362" w14:paraId="70E510F4" w14:textId="77777777">
                        <w:tc>
                          <w:tcPr>
                            <w:tcW w:w="900" w:type="pct"/>
                            <w:vAlign w:val="center"/>
                          </w:tcPr>
                          <w:p w14:paraId="19EAB331" w14:textId="77777777" w:rsidR="006C4362" w:rsidRDefault="008D67B3">
                            <w:pPr>
                              <w:pStyle w:val="Ingenafstand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0F5F3DA" wp14:editId="7698A7C4">
                                  <wp:extent cx="758952" cy="331420"/>
                                  <wp:effectExtent l="0" t="0" r="3175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952" cy="33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14:paraId="5BE91665" w14:textId="77777777" w:rsidR="006C4362" w:rsidRDefault="006C4362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sdt>
                            <w:sdtPr>
                              <w:id w:val="-1892031093"/>
                              <w:placeholder>
                                <w:docPart w:val="C9BB27FFC4FF4EDAB922879CA691050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80D185B" w14:textId="77777777" w:rsidR="006C4362" w:rsidRDefault="008D67B3">
                                <w:pPr>
                                  <w:pStyle w:val="Firma"/>
                                </w:pPr>
                                <w:r>
                                  <w:rPr>
                                    <w:lang w:val="da-DK"/>
                                  </w:rPr>
                                  <w:t>[Firmanavn]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129077538"/>
                              <w:placeholder>
                                <w:docPart w:val="F8C68ED7AFF14DDA8199A0C808B34085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96C119B" w14:textId="77777777" w:rsidR="006C4362" w:rsidRDefault="008D67B3">
                                <w:pPr>
                                  <w:pStyle w:val="Sidefod"/>
                                </w:pPr>
                                <w:r>
                                  <w:rPr>
                                    <w:lang w:val="da-DK"/>
                                  </w:rPr>
                                  <w:t>[Adresse, postnummer By.]</w:t>
                                </w:r>
                              </w:p>
                            </w:sdtContent>
                          </w:sdt>
                          <w:p w14:paraId="51EC4A23" w14:textId="77777777" w:rsidR="006C4362" w:rsidRDefault="00A47D0A">
                            <w:pPr>
                              <w:pStyle w:val="Sidefod"/>
                            </w:pPr>
                            <w:sdt>
                              <w:sdtPr>
                                <w:id w:val="-317959450"/>
                                <w:placeholder>
                                  <w:docPart w:val="8FA5F63BBD654036901D0540F7A5D0D2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8D67B3">
                                  <w:rPr>
                                    <w:lang w:val="da-DK"/>
                                  </w:rPr>
                                  <w:t>[Telefon]</w:t>
                                </w:r>
                              </w:sdtContent>
                            </w:sdt>
                            <w:r w:rsidR="008D67B3">
                              <w:rPr>
                                <w:lang w:val="da-DK"/>
                              </w:rPr>
                              <w:t> | </w:t>
                            </w:r>
                            <w:sdt>
                              <w:sdtPr>
                                <w:id w:val="-1579740755"/>
                                <w:placeholder>
                                  <w:docPart w:val="748C6CC95A0246AF8255432F837B85DE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8D67B3">
                                  <w:rPr>
                                    <w:lang w:val="da-DK"/>
                                  </w:rPr>
                                  <w:t>[Mailadresse]</w:t>
                                </w:r>
                              </w:sdtContent>
                            </w:sdt>
                            <w:r w:rsidR="008D67B3">
                              <w:rPr>
                                <w:lang w:val="da-DK"/>
                              </w:rPr>
                              <w:t> | </w:t>
                            </w:r>
                            <w:sdt>
                              <w:sdtPr>
                                <w:id w:val="1644777993"/>
                                <w:placeholder>
                                  <w:docPart w:val="DE84E77FC44E4FA08F01D498D5FEC089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8D67B3">
                                  <w:rPr>
                                    <w:lang w:val="da-DK"/>
                                  </w:rPr>
                                  <w:t>[Webadresse]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1EC86497" w14:textId="77777777" w:rsidR="006C4362" w:rsidRDefault="006C4362">
                      <w:pPr>
                        <w:pStyle w:val="Ingenafstand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6C4362" w:rsidRPr="008D67B3" w:rsidSect="00F74C50">
      <w:type w:val="continuous"/>
      <w:pgSz w:w="12240" w:h="15840" w:code="1"/>
      <w:pgMar w:top="1440" w:right="1247" w:bottom="1077" w:left="124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A679" w14:textId="77777777" w:rsidR="00B85D07" w:rsidRDefault="00B85D07">
      <w:pPr>
        <w:spacing w:after="0" w:line="240" w:lineRule="auto"/>
      </w:pPr>
      <w:r>
        <w:separator/>
      </w:r>
    </w:p>
  </w:endnote>
  <w:endnote w:type="continuationSeparator" w:id="0">
    <w:p w14:paraId="1C66D206" w14:textId="77777777" w:rsidR="00B85D07" w:rsidRDefault="00B8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318D" w14:textId="77777777" w:rsidR="00B85D07" w:rsidRDefault="00B85D07">
      <w:pPr>
        <w:spacing w:after="0" w:line="240" w:lineRule="auto"/>
      </w:pPr>
      <w:r>
        <w:separator/>
      </w:r>
    </w:p>
  </w:footnote>
  <w:footnote w:type="continuationSeparator" w:id="0">
    <w:p w14:paraId="011DF412" w14:textId="77777777" w:rsidR="00B85D07" w:rsidRDefault="00B85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Opstilling-punktteg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 w16cid:durableId="328293423">
    <w:abstractNumId w:val="0"/>
  </w:num>
  <w:num w:numId="2" w16cid:durableId="646279432">
    <w:abstractNumId w:val="0"/>
    <w:lvlOverride w:ilvl="0">
      <w:startOverride w:val="1"/>
    </w:lvlOverride>
  </w:num>
  <w:num w:numId="3" w16cid:durableId="2109739659">
    <w:abstractNumId w:val="0"/>
    <w:lvlOverride w:ilvl="0">
      <w:startOverride w:val="1"/>
    </w:lvlOverride>
  </w:num>
  <w:num w:numId="4" w16cid:durableId="3452564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07"/>
    <w:rsid w:val="001F56A2"/>
    <w:rsid w:val="002410E4"/>
    <w:rsid w:val="0041251E"/>
    <w:rsid w:val="00463A55"/>
    <w:rsid w:val="004844B6"/>
    <w:rsid w:val="006C4362"/>
    <w:rsid w:val="007F1475"/>
    <w:rsid w:val="008C03AB"/>
    <w:rsid w:val="008D67B3"/>
    <w:rsid w:val="008F7C2A"/>
    <w:rsid w:val="00A47D0A"/>
    <w:rsid w:val="00AB4F9B"/>
    <w:rsid w:val="00B21407"/>
    <w:rsid w:val="00B85D07"/>
    <w:rsid w:val="00E23819"/>
    <w:rsid w:val="00EA7304"/>
    <w:rsid w:val="00F74C50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63D66"/>
  <w15:chartTrackingRefBased/>
  <w15:docId w15:val="{798D48FD-FD3F-48C9-B050-128606C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lv-LV" w:eastAsia="lv-LV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B3"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next w:val="Normal"/>
    <w:link w:val="TitelTegn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Opstilling-punkttegn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Billedtekst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k">
    <w:name w:val="Strong"/>
    <w:basedOn w:val="Standardskrifttypeiafsnit"/>
    <w:uiPriority w:val="2"/>
    <w:qFormat/>
    <w:rPr>
      <w:b/>
      <w:bCs/>
    </w:rPr>
  </w:style>
  <w:style w:type="paragraph" w:styleId="Sidehoved">
    <w:name w:val="header"/>
    <w:basedOn w:val="Normal"/>
    <w:link w:val="SidehovedTegn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4"/>
  </w:style>
  <w:style w:type="paragraph" w:styleId="Sidefod">
    <w:name w:val="footer"/>
    <w:basedOn w:val="Normal"/>
    <w:link w:val="SidefodTegn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SidefodTegn">
    <w:name w:val="Sidefod Tegn"/>
    <w:basedOn w:val="Standardskrifttypeiafsnit"/>
    <w:link w:val="Sidefod"/>
    <w:uiPriority w:val="4"/>
    <w:rPr>
      <w:sz w:val="17"/>
    </w:rPr>
  </w:style>
  <w:style w:type="paragraph" w:customStyle="1" w:styleId="Firma">
    <w:name w:val="Firm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Ingenafstand">
    <w:name w:val="No Spacing"/>
    <w:uiPriority w:val="36"/>
    <w:unhideWhenUsed/>
    <w:qFormat/>
    <w:pPr>
      <w:spacing w:after="0" w:line="240" w:lineRule="auto"/>
    </w:p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oTegn">
    <w:name w:val="Dato Tegn"/>
    <w:basedOn w:val="Standardskrifttypeiafsnit"/>
    <w:link w:val="Dato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56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6A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6A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56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f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ne\AppData\Roaming\Microsoft\Templates\L&#248;beseddel%20til%20virksomhe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BB27FFC4FF4EDAB922879CA69105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801E8-B199-4B21-AAD3-D6534F79B867}"/>
      </w:docPartPr>
      <w:docPartBody>
        <w:p w:rsidR="00985A05" w:rsidRDefault="00985A05">
          <w:pPr>
            <w:pStyle w:val="C9BB27FFC4FF4EDAB922879CA6910503"/>
          </w:pPr>
          <w:r>
            <w:t>[Firmanavn]</w:t>
          </w:r>
        </w:p>
      </w:docPartBody>
    </w:docPart>
    <w:docPart>
      <w:docPartPr>
        <w:name w:val="F8C68ED7AFF14DDA8199A0C808B340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C0428A-ED9C-4205-A0E9-91ECE1528F55}"/>
      </w:docPartPr>
      <w:docPartBody>
        <w:p w:rsidR="00985A05" w:rsidRDefault="00985A05">
          <w:pPr>
            <w:pStyle w:val="F8C68ED7AFF14DDA8199A0C808B34085"/>
          </w:pPr>
          <w:r>
            <w:t>[Adresse, postnummer By.]</w:t>
          </w:r>
        </w:p>
      </w:docPartBody>
    </w:docPart>
    <w:docPart>
      <w:docPartPr>
        <w:name w:val="8FA5F63BBD654036901D0540F7A5D0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255325-9D06-47F0-84B5-1A1FC2C66B25}"/>
      </w:docPartPr>
      <w:docPartBody>
        <w:p w:rsidR="00985A05" w:rsidRDefault="00985A05">
          <w:pPr>
            <w:pStyle w:val="8FA5F63BBD654036901D0540F7A5D0D2"/>
          </w:pPr>
          <w:r>
            <w:t>[Telefon]</w:t>
          </w:r>
        </w:p>
      </w:docPartBody>
    </w:docPart>
    <w:docPart>
      <w:docPartPr>
        <w:name w:val="748C6CC95A0246AF8255432F837B85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0E4D03-8DDC-4C06-B789-C2410ED647A8}"/>
      </w:docPartPr>
      <w:docPartBody>
        <w:p w:rsidR="00985A05" w:rsidRDefault="00985A05">
          <w:pPr>
            <w:pStyle w:val="748C6CC95A0246AF8255432F837B85DE"/>
          </w:pPr>
          <w:r>
            <w:t>[Mailadresse]</w:t>
          </w:r>
        </w:p>
      </w:docPartBody>
    </w:docPart>
    <w:docPart>
      <w:docPartPr>
        <w:name w:val="DE84E77FC44E4FA08F01D498D5FEC0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877959-EA14-4A2E-858B-B67C4D3351A5}"/>
      </w:docPartPr>
      <w:docPartBody>
        <w:p w:rsidR="00985A05" w:rsidRDefault="00985A05">
          <w:pPr>
            <w:pStyle w:val="DE84E77FC44E4FA08F01D498D5FEC089"/>
          </w:pPr>
          <w:r>
            <w:t>[Webadresse]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Opstilling-punktteg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 w16cid:durableId="1418676908">
    <w:abstractNumId w:val="0"/>
  </w:num>
  <w:num w:numId="2" w16cid:durableId="1739015039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05"/>
    <w:rsid w:val="009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lv-LV" w:eastAsia="lv-LV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lv-LV" w:eastAsia="lv-LV"/>
    </w:rPr>
  </w:style>
  <w:style w:type="paragraph" w:styleId="Opstilling-punkttegn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lv-LV" w:eastAsia="lv-LV"/>
    </w:rPr>
  </w:style>
  <w:style w:type="character" w:styleId="Strk">
    <w:name w:val="Strong"/>
    <w:basedOn w:val="Standardskrifttypeiafsnit"/>
    <w:uiPriority w:val="2"/>
    <w:qFormat/>
    <w:rPr>
      <w:b/>
      <w:bCs/>
    </w:rPr>
  </w:style>
  <w:style w:type="paragraph" w:customStyle="1" w:styleId="C9BB27FFC4FF4EDAB922879CA6910503">
    <w:name w:val="C9BB27FFC4FF4EDAB922879CA6910503"/>
  </w:style>
  <w:style w:type="paragraph" w:customStyle="1" w:styleId="F8C68ED7AFF14DDA8199A0C808B34085">
    <w:name w:val="F8C68ED7AFF14DDA8199A0C808B34085"/>
  </w:style>
  <w:style w:type="paragraph" w:customStyle="1" w:styleId="8FA5F63BBD654036901D0540F7A5D0D2">
    <w:name w:val="8FA5F63BBD654036901D0540F7A5D0D2"/>
  </w:style>
  <w:style w:type="paragraph" w:customStyle="1" w:styleId="748C6CC95A0246AF8255432F837B85DE">
    <w:name w:val="748C6CC95A0246AF8255432F837B85DE"/>
  </w:style>
  <w:style w:type="paragraph" w:customStyle="1" w:styleId="DE84E77FC44E4FA08F01D498D5FEC089">
    <w:name w:val="DE84E77FC44E4FA08F01D498D5FEC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>Use this event flyer to announce a sale, grand opening, or other event at your business, school or volunteer organization. Replace the photos with your own, customize the colors and get exactly the look you want. 
</APDescription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840693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2012-06-04T06:23:00+00:00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323679</Value>
    </PublishStatusLookup>
    <APAuthor xmlns="d01925c2-06df-47dc-afc4-5661f7a07983">
      <UserInfo>
        <DisplayName>REDMOND\v-anij</DisplayName>
        <AccountId>2469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TP102911892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LocMarketGroupTiers2 xmlns="d01925c2-06df-47dc-afc4-5661f7a079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7E122-5EE4-45E8-8EB6-255558CF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d01925c2-06df-47dc-afc4-5661f7a07983"/>
  </ds:schemaRefs>
</ds:datastoreItem>
</file>

<file path=customXml/itemProps4.xml><?xml version="1.0" encoding="utf-8"?>
<ds:datastoreItem xmlns:ds="http://schemas.openxmlformats.org/officeDocument/2006/customXml" ds:itemID="{9C357ECA-D2AC-4E88-8188-8E648700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til virksomheder</Template>
  <TotalTime>1</TotalTime>
  <Pages>2</Pages>
  <Words>34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Bjarne</dc:creator>
  <cp:lastModifiedBy>Bjarne</cp:lastModifiedBy>
  <cp:revision>2</cp:revision>
  <dcterms:created xsi:type="dcterms:W3CDTF">2023-01-18T09:31:00Z</dcterms:created>
  <dcterms:modified xsi:type="dcterms:W3CDTF">2023-01-18T09:31:00Z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